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1710" w14:textId="77777777"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7A881D" wp14:editId="14C48F5D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7C88" w14:textId="77777777"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14:paraId="470E3E54" w14:textId="77777777"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0879FCF4" w14:textId="77777777"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4AE9C759" w14:textId="77777777" w:rsidR="008029DD" w:rsidRDefault="008029DD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05918FB5" w14:textId="77777777"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CERERE </w:t>
      </w:r>
      <w:proofErr w:type="gramStart"/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</w:t>
      </w:r>
      <w:proofErr w:type="gramEnd"/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 BURSei 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fr-FR"/>
        </w:rPr>
        <w:t>SPECIALE PENTRU ACTIVITATEA 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ro-RO"/>
        </w:rPr>
        <w:t>ȘTIINȚIFICĂ</w:t>
      </w:r>
    </w:p>
    <w:p w14:paraId="3C42B539" w14:textId="4E6ABBAA"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proofErr w:type="spellStart"/>
      <w:proofErr w:type="gramStart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pentru</w:t>
      </w:r>
      <w:proofErr w:type="spellEnd"/>
      <w:proofErr w:type="gramEnd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anul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universitar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6764D1" w:rsidRPr="00A20D44">
        <w:rPr>
          <w:rFonts w:asciiTheme="minorHAnsi" w:hAnsiTheme="minorHAnsi"/>
          <w:smallCaps w:val="0"/>
          <w:sz w:val="24"/>
          <w:szCs w:val="24"/>
          <w:lang w:val="fr-FR"/>
        </w:rPr>
        <w:t>201</w:t>
      </w:r>
      <w:r w:rsidR="00A46C70">
        <w:rPr>
          <w:rFonts w:asciiTheme="minorHAnsi" w:hAnsiTheme="minorHAnsi"/>
          <w:smallCaps w:val="0"/>
          <w:sz w:val="24"/>
          <w:szCs w:val="24"/>
          <w:lang w:val="fr-FR"/>
        </w:rPr>
        <w:t>9-2020</w:t>
      </w:r>
    </w:p>
    <w:p w14:paraId="662F1476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3730DB05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684F14B9" w14:textId="52FD3164" w:rsidR="006067DE" w:rsidRDefault="009B1DE4" w:rsidP="00234C3C">
      <w:pPr>
        <w:ind w:left="288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1. </w:t>
      </w:r>
      <w:r w:rsidR="009E71D4">
        <w:rPr>
          <w:rFonts w:ascii="Calibri" w:hAnsi="Calibri"/>
          <w:smallCaps w:val="0"/>
          <w:sz w:val="24"/>
          <w:szCs w:val="24"/>
          <w:lang w:val="fr-FR"/>
        </w:rPr>
        <w:t xml:space="preserve">Date de </w:t>
      </w:r>
      <w:proofErr w:type="spellStart"/>
      <w:r w:rsidR="009E71D4">
        <w:rPr>
          <w:rFonts w:ascii="Calibri" w:hAnsi="Calibri"/>
          <w:smallCaps w:val="0"/>
          <w:sz w:val="24"/>
          <w:szCs w:val="24"/>
          <w:lang w:val="fr-FR"/>
        </w:rPr>
        <w:t>identificare</w:t>
      </w:r>
      <w:proofErr w:type="spellEnd"/>
      <w:r w:rsidR="009E71D4">
        <w:rPr>
          <w:rFonts w:ascii="Calibri" w:hAnsi="Calibri"/>
          <w:smallCaps w:val="0"/>
          <w:sz w:val="24"/>
          <w:szCs w:val="24"/>
          <w:lang w:val="fr-FR"/>
        </w:rPr>
        <w:t xml:space="preserve"> a </w:t>
      </w:r>
      <w:proofErr w:type="spellStart"/>
      <w:r w:rsidR="002E34AF">
        <w:rPr>
          <w:rFonts w:ascii="Calibri" w:hAnsi="Calibri"/>
          <w:smallCaps w:val="0"/>
          <w:sz w:val="24"/>
          <w:szCs w:val="24"/>
          <w:lang w:val="fr-FR"/>
        </w:rPr>
        <w:t>candidatului</w:t>
      </w:r>
      <w:proofErr w:type="spellEnd"/>
      <w:r w:rsidR="00234C3C">
        <w:rPr>
          <w:rFonts w:ascii="Calibri" w:hAnsi="Calibri"/>
          <w:sz w:val="24"/>
          <w:szCs w:val="24"/>
          <w:lang w:val="fr-FR"/>
        </w:rPr>
        <w:t>:</w:t>
      </w:r>
    </w:p>
    <w:p w14:paraId="3CDAE91B" w14:textId="77777777" w:rsidR="008029DD" w:rsidRDefault="008029DD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352D79DD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.1.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Nume</w:t>
      </w:r>
      <w:proofErr w:type="spellEnd"/>
      <w:r w:rsid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2CA8F0F2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.2. </w:t>
      </w:r>
      <w:proofErr w:type="spellStart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P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renume</w:t>
      </w:r>
      <w:proofErr w:type="spellEnd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14:paraId="68304FB3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1.3.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Adresa</w:t>
      </w:r>
      <w:proofErr w:type="spellEnd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</w:p>
    <w:p w14:paraId="206E736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1.4.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T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elefon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 </w:t>
      </w:r>
    </w:p>
    <w:p w14:paraId="484ED791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1.5. E-mail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14:paraId="13B0ADA5" w14:textId="77777777" w:rsidR="006067DE" w:rsidRPr="006067DE" w:rsidRDefault="006067DE" w:rsidP="009B1DE4">
      <w:pPr>
        <w:ind w:left="720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1.6.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F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acultatea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la care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își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desfășoară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activitatea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14:paraId="7C024FDB" w14:textId="77777777" w:rsidR="006067DE" w:rsidRDefault="006067DE" w:rsidP="009B1DE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1.7.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</w:rPr>
        <w:t>A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nul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nașterii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14:paraId="7FBE783F" w14:textId="77777777"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14:paraId="4917F41C" w14:textId="77777777" w:rsidR="006067DE" w:rsidRDefault="009B1DE4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>
        <w:rPr>
          <w:rFonts w:ascii="Calibri" w:hAnsi="Calibri"/>
          <w:smallCaps w:val="0"/>
          <w:sz w:val="24"/>
          <w:szCs w:val="24"/>
          <w:lang w:val="fr-FR"/>
        </w:rPr>
        <w:t xml:space="preserve">2.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Co</w:t>
      </w:r>
      <w:r w:rsidR="00AB017F">
        <w:rPr>
          <w:rFonts w:ascii="Calibri" w:hAnsi="Calibri"/>
          <w:smallCaps w:val="0"/>
          <w:sz w:val="24"/>
          <w:szCs w:val="24"/>
          <w:lang w:val="fr-FR"/>
        </w:rPr>
        <w:t>ordona</w:t>
      </w:r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torul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proiectului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 xml:space="preserve"> de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cercetare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:</w:t>
      </w:r>
    </w:p>
    <w:p w14:paraId="36FCAD50" w14:textId="77777777"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14:paraId="1691B96C" w14:textId="77777777" w:rsidR="006067DE" w:rsidRPr="006067DE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>2.1</w:t>
      </w:r>
      <w:r w:rsidR="008029DD">
        <w:rPr>
          <w:rFonts w:ascii="Calibri" w:hAnsi="Calibri"/>
          <w:b w:val="0"/>
          <w:bCs w:val="0"/>
          <w:sz w:val="24"/>
          <w:szCs w:val="24"/>
          <w:lang w:val="fr-FR"/>
        </w:rPr>
        <w:t xml:space="preserve">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Nume</w:t>
      </w:r>
      <w:proofErr w:type="spellEnd"/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6F83122A" w14:textId="77777777" w:rsidR="006067DE" w:rsidRPr="006067DE" w:rsidRDefault="009B1DE4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Prenume</w:t>
      </w:r>
      <w:proofErr w:type="spellEnd"/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125CBC5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Telefon</w:t>
      </w:r>
      <w:proofErr w:type="spellEnd"/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14:paraId="0AB2ECDE" w14:textId="77777777" w:rsidR="00B54771" w:rsidRDefault="006067DE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E-mail</w:t>
      </w: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14:paraId="0D35B327" w14:textId="77777777" w:rsidR="002E34AF" w:rsidRDefault="002E34AF" w:rsidP="00234C3C">
      <w:pPr>
        <w:ind w:left="288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6026A2FA" w14:textId="77777777" w:rsidR="002E34AF" w:rsidRPr="002E34AF" w:rsidRDefault="000A1C97" w:rsidP="00234C3C">
      <w:pPr>
        <w:ind w:left="288"/>
        <w:rPr>
          <w:rFonts w:ascii="Calibri" w:hAnsi="Calibri"/>
          <w:bCs w:val="0"/>
          <w:sz w:val="24"/>
          <w:szCs w:val="24"/>
          <w:lang w:val="fr-FR"/>
        </w:rPr>
      </w:pPr>
      <w:r>
        <w:rPr>
          <w:rFonts w:ascii="Calibri" w:hAnsi="Calibri"/>
          <w:bCs w:val="0"/>
          <w:smallCaps w:val="0"/>
          <w:sz w:val="24"/>
          <w:szCs w:val="24"/>
          <w:lang w:val="fr-FR"/>
        </w:rPr>
        <w:t xml:space="preserve">3. Date </w:t>
      </w:r>
      <w:proofErr w:type="spellStart"/>
      <w:r>
        <w:rPr>
          <w:rFonts w:ascii="Calibri" w:hAnsi="Calibri"/>
          <w:bCs w:val="0"/>
          <w:smallCaps w:val="0"/>
          <w:sz w:val="24"/>
          <w:szCs w:val="24"/>
          <w:lang w:val="fr-FR"/>
        </w:rPr>
        <w:t>despre</w:t>
      </w:r>
      <w:proofErr w:type="spellEnd"/>
      <w:r>
        <w:rPr>
          <w:rFonts w:ascii="Calibri" w:hAnsi="Calibri"/>
          <w:bCs w:val="0"/>
          <w:smallCaps w:val="0"/>
          <w:sz w:val="24"/>
          <w:szCs w:val="24"/>
          <w:lang w:val="fr-FR"/>
        </w:rPr>
        <w:t xml:space="preserve"> candidat</w:t>
      </w:r>
      <w:r w:rsidR="002E34AF" w:rsidRPr="002E34AF">
        <w:rPr>
          <w:rFonts w:ascii="Calibri" w:hAnsi="Calibri"/>
          <w:bCs w:val="0"/>
          <w:smallCaps w:val="0"/>
          <w:sz w:val="24"/>
          <w:szCs w:val="24"/>
          <w:lang w:val="fr-FR"/>
        </w:rPr>
        <w:t>:</w:t>
      </w:r>
    </w:p>
    <w:p w14:paraId="4547396C" w14:textId="77777777" w:rsidR="006764D1" w:rsidRDefault="006764D1" w:rsidP="00234C3C">
      <w:pPr>
        <w:ind w:left="288"/>
        <w:rPr>
          <w:sz w:val="24"/>
          <w:szCs w:val="24"/>
          <w:lang w:val="fr-FR"/>
        </w:rPr>
      </w:pPr>
    </w:p>
    <w:p w14:paraId="5872AD97" w14:textId="77777777" w:rsidR="006764D1" w:rsidRPr="007B4C65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60374">
        <w:rPr>
          <w:rFonts w:asciiTheme="minorHAnsi" w:hAnsiTheme="minorHAnsi"/>
          <w:smallCaps w:val="0"/>
          <w:sz w:val="24"/>
          <w:szCs w:val="24"/>
        </w:rPr>
        <w:t>media</w:t>
      </w:r>
      <w:proofErr w:type="gram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anilor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</w:rPr>
        <w:t xml:space="preserve"> de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studii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se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anexează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deverinţă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</w:t>
      </w:r>
      <w:proofErr w:type="spellStart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decanat</w:t>
      </w:r>
      <w:proofErr w:type="spellEnd"/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cazul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studenţilor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masteranzi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se </w:t>
      </w:r>
      <w:proofErr w:type="spellStart"/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media de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licenţă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ş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media de </w:t>
      </w:r>
      <w:proofErr w:type="spellStart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admitere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la master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14:paraId="427A4D07" w14:textId="77777777"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proofErr w:type="gramStart"/>
      <w:r w:rsidRPr="00B60374">
        <w:rPr>
          <w:rFonts w:asciiTheme="minorHAnsi" w:hAnsiTheme="minorHAnsi"/>
          <w:smallCaps w:val="0"/>
          <w:sz w:val="24"/>
          <w:szCs w:val="24"/>
        </w:rPr>
        <w:t>rezultate</w:t>
      </w:r>
      <w:proofErr w:type="spellEnd"/>
      <w:proofErr w:type="gram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proofErr w:type="spellEnd"/>
      <w:r w:rsidR="007B4C65">
        <w:rPr>
          <w:rFonts w:asciiTheme="minorHAnsi" w:hAnsiTheme="minorHAnsi"/>
          <w:sz w:val="24"/>
          <w:szCs w:val="24"/>
        </w:rPr>
        <w:t xml:space="preserve"> 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(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proofErr w:type="spellStart"/>
      <w:r w:rsidR="008029DD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completează</w:t>
      </w:r>
      <w:proofErr w:type="spellEnd"/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)</w:t>
      </w:r>
    </w:p>
    <w:p w14:paraId="68E9D0D8" w14:textId="77777777"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14:paraId="6CFDDD5C" w14:textId="77777777"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</w:t>
      </w:r>
      <w:proofErr w:type="spellEnd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proiectului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de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0A1C97">
        <w:rPr>
          <w:rFonts w:asciiTheme="minorHAnsi" w:hAnsiTheme="minorHAnsi"/>
          <w:smallCaps w:val="0"/>
          <w:sz w:val="24"/>
          <w:szCs w:val="24"/>
          <w:lang w:val="fr-FR"/>
        </w:rPr>
        <w:t>: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14:paraId="62220C07" w14:textId="77777777"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</w:t>
      </w:r>
      <w:proofErr w:type="gramEnd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cererea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acordare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a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bursei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speciale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pentru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activitatea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științifică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,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semnată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</w:t>
      </w:r>
      <w:r w:rsidR="000A1C97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ordona</w:t>
      </w:r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torul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proiectului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cercetare</w:t>
      </w:r>
      <w:proofErr w:type="spellEnd"/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14:paraId="4F346140" w14:textId="77777777"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14:paraId="2783C5FE" w14:textId="77777777" w:rsidR="006764D1" w:rsidRPr="00AB017F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proiectului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de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 xml:space="preserve">(max. 10 </w:t>
      </w:r>
      <w:proofErr w:type="spellStart"/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pagini</w:t>
      </w:r>
      <w:proofErr w:type="spellEnd"/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) </w:t>
      </w:r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054F70C7" w14:textId="77777777"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</w:t>
      </w:r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ează</w:t>
      </w:r>
      <w:proofErr w:type="spellEnd"/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14:paraId="53A62B0E" w14:textId="77777777"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14:paraId="28CE8ABC" w14:textId="77777777"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14:paraId="16AD0F30" w14:textId="77777777"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DATA  </w:t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>________</w:t>
      </w:r>
    </w:p>
    <w:p w14:paraId="082C6375" w14:textId="77777777"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14:paraId="29F029C4" w14:textId="77777777" w:rsidR="009B1DE4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 CANDIDAT</w:t>
      </w:r>
    </w:p>
    <w:p w14:paraId="7D7F08C2" w14:textId="77777777" w:rsidR="009B1DE4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D800266" w14:textId="77777777" w:rsidR="006764D1" w:rsidRPr="00627850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>______________</w:t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_______________</w:t>
      </w:r>
    </w:p>
    <w:p w14:paraId="02E8C9B7" w14:textId="77777777"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14:paraId="378F2FF9" w14:textId="77777777"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B3029AC" w14:textId="013A45D0" w:rsidR="006764D1" w:rsidRPr="00AD57FB" w:rsidRDefault="009B1DE4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AD57FB" w:rsidSect="00B54771">
          <w:footerReference w:type="default" r:id="rId10"/>
          <w:pgSz w:w="11907" w:h="16840" w:code="9"/>
          <w:pgMar w:top="1350" w:right="1138" w:bottom="1238" w:left="1138" w:header="0" w:footer="706" w:gutter="0"/>
          <w:cols w:space="709"/>
        </w:sectPr>
      </w:pPr>
      <w:r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ro-RO"/>
        </w:rPr>
        <w:t>Ă</w:t>
      </w:r>
      <w:r w:rsidR="00B54771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și</w:t>
      </w:r>
      <w:proofErr w:type="spellEnd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 xml:space="preserve"> </w:t>
      </w:r>
      <w:proofErr w:type="spellStart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ștampila</w:t>
      </w:r>
      <w:proofErr w:type="spellEnd"/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)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 xml:space="preserve">  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B60374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 w:rsidR="00FD136A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EMNĂ</w:t>
      </w:r>
      <w:r w:rsidR="006067DE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)</w:t>
      </w:r>
    </w:p>
    <w:p w14:paraId="51BB572B" w14:textId="77777777"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14:paraId="1B0BE27E" w14:textId="77777777"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14:paraId="31FCB565" w14:textId="77777777" w:rsidR="006764D1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despre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aplicant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: </w:t>
      </w:r>
    </w:p>
    <w:p w14:paraId="46C7B151" w14:textId="77777777" w:rsidR="008029DD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75EA5128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3938587A" w14:textId="77777777" w:rsidR="006764D1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41A71E5B" w14:textId="77777777"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după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actul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identitate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43446153" w14:textId="77777777" w:rsidR="008029DD" w:rsidRPr="008029DD" w:rsidRDefault="008029DD">
      <w:pPr>
        <w:rPr>
          <w:rFonts w:asciiTheme="minorHAnsi" w:hAnsiTheme="minorHAnsi"/>
          <w:bCs w:val="0"/>
          <w:smallCaps w:val="0"/>
          <w:sz w:val="24"/>
          <w:szCs w:val="24"/>
          <w:lang w:val="fr-FR"/>
        </w:rPr>
      </w:pPr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Date de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identificare</w:t>
      </w:r>
      <w:proofErr w:type="spell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gram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</w:t>
      </w:r>
      <w:proofErr w:type="gram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contului</w:t>
      </w:r>
      <w:proofErr w:type="spell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bancar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pentru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efectuarea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viramentelor</w:t>
      </w:r>
      <w:proofErr w:type="spellEnd"/>
      <w:r w:rsidRPr="008029DD">
        <w:rPr>
          <w:rFonts w:asciiTheme="minorHAnsi" w:hAnsiTheme="minorHAnsi"/>
          <w:bCs w:val="0"/>
          <w:smallCaps w:val="0"/>
          <w:sz w:val="24"/>
          <w:szCs w:val="24"/>
          <w:lang w:val="fr-FR"/>
        </w:rPr>
        <w:t>:</w:t>
      </w:r>
    </w:p>
    <w:p w14:paraId="315685F2" w14:textId="77777777"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proofErr w:type="spell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un extras de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cont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cu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codul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IBAN</w:t>
      </w:r>
      <w:bookmarkStart w:id="1" w:name="_GoBack"/>
      <w:bookmarkEnd w:id="1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5F5D51C1" w14:textId="77777777" w:rsidR="008029DD" w:rsidRPr="0084143B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A1645D6" w14:textId="77777777"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14:paraId="6381EBB8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 xml:space="preserve">.2. Burse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</w:rPr>
        <w:t>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</w:rPr>
        <w:t xml:space="preserve"> anterior:</w:t>
      </w:r>
    </w:p>
    <w:p w14:paraId="0A3CEEE7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bursei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5EA5CD76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bursei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19C814E4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care </w:t>
      </w:r>
      <w:proofErr w:type="gram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a</w:t>
      </w:r>
      <w:proofErr w:type="gram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acordat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bursa:</w:t>
      </w:r>
    </w:p>
    <w:p w14:paraId="2BD62D52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bursei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529568FF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documente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doveditoare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48E9E00B" w14:textId="77777777"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14:paraId="4F44E4EE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.3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Premii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210F5D9F" w14:textId="77777777"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65876A76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170C1892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premiului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46175B80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care a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acordat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14:paraId="091E1BC3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proofErr w:type="spellEnd"/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</w:t>
      </w:r>
      <w:proofErr w:type="spellStart"/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după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diplome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/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certificate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631BCEA5" w14:textId="77777777"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14:paraId="3CD382BB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.4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Participarea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în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contracte de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14:paraId="194B2444" w14:textId="77777777"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72BB007E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proiect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0B0EE008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14:paraId="54B548EE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49BBAAE0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</w:t>
      </w:r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a</w:t>
      </w:r>
      <w:proofErr w:type="spellEnd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finanţării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3F973A1A" w14:textId="77777777"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14:paraId="279CD269" w14:textId="77777777"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Lista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4640CD40" w14:textId="77777777"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14:paraId="3F0EF88D" w14:textId="77777777"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reviste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proofErr w:type="spellEnd"/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3C620D11" w14:textId="77777777"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reviste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naţionale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–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189C28D5" w14:textId="77777777"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sau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contribuţii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la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elaborare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39D73D2F" w14:textId="77777777"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5.4.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la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11530AB2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</w:t>
      </w:r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ă</w:t>
      </w:r>
      <w:proofErr w:type="spellEnd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publicaţ</w:t>
      </w:r>
      <w:r w:rsidR="006764D1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</w:t>
      </w:r>
      <w:proofErr w:type="spellEnd"/>
      <w:r w:rsidR="00DA493E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/</w:t>
      </w:r>
      <w:proofErr w:type="spellStart"/>
      <w:r w:rsidR="00DA493E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prezentarile</w:t>
      </w:r>
      <w:proofErr w:type="spellEnd"/>
      <w:r w:rsidR="006764D1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aferente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domeniului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39CE013E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2F12724E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71B7D873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34F7A3DF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1B5671AA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5E533D74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3A697BE9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7BC35B47" w14:textId="77777777" w:rsidR="006764D1" w:rsidRPr="006067DE" w:rsidRDefault="006764D1" w:rsidP="005A4C3C">
      <w:pPr>
        <w:pStyle w:val="NoSpacing"/>
        <w:rPr>
          <w:rFonts w:asciiTheme="minorHAnsi" w:hAnsiTheme="minorHAnsi"/>
          <w:i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z w:val="24"/>
          <w:szCs w:val="24"/>
          <w:lang w:val="fr-FR"/>
        </w:rPr>
        <w:lastRenderedPageBreak/>
        <w:t>ANEXA 2</w:t>
      </w:r>
    </w:p>
    <w:p w14:paraId="1091B77F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41392AA0" w14:textId="77777777"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14:paraId="49250B66" w14:textId="77777777"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2D3328A4" w14:textId="77777777" w:rsidR="00434C75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EAAD43A" w14:textId="77777777" w:rsidR="005A4C3C" w:rsidRPr="0084143B" w:rsidRDefault="005A4C3C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A9C74D6" w14:textId="77777777" w:rsidR="005A4C3C" w:rsidRDefault="00627850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Titlul</w:t>
      </w:r>
      <w:proofErr w:type="spellEnd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14:paraId="7F3AFF51" w14:textId="77777777"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7.2. Tema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14:paraId="1561D4DE" w14:textId="77777777"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7.3.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Descrieți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stadiul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actual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al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cunoașterii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domeniul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temei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plan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național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și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internațional</w:t>
      </w:r>
      <w:proofErr w:type="spellEnd"/>
    </w:p>
    <w:p w14:paraId="653007A9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7.4.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Detaliați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etapele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din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cadrul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14:paraId="7EA2D561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7.5.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Metodologia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cercetării</w:t>
      </w:r>
      <w:proofErr w:type="spellEnd"/>
    </w:p>
    <w:p w14:paraId="47E0D529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7.6.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Rezultate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preconizate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 fi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obținute</w:t>
      </w:r>
      <w:proofErr w:type="spellEnd"/>
    </w:p>
    <w:p w14:paraId="175E6787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7.7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Literatura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referință</w:t>
      </w:r>
      <w:proofErr w:type="spellEnd"/>
    </w:p>
    <w:p w14:paraId="1BB67385" w14:textId="733810C2" w:rsidR="006764D1" w:rsidRPr="0084143B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7.8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Enumerați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lucrările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științifice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sau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comunicate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relaționate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propus</w:t>
      </w:r>
      <w:proofErr w:type="spellEnd"/>
      <w:r w:rsidR="00485FE1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.</w:t>
      </w:r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BD453" w15:done="0"/>
  <w15:commentEx w15:paraId="5C974B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F0210" w14:textId="77777777" w:rsidR="00874330" w:rsidRDefault="00874330">
      <w:r>
        <w:separator/>
      </w:r>
    </w:p>
  </w:endnote>
  <w:endnote w:type="continuationSeparator" w:id="0">
    <w:p w14:paraId="0316FF94" w14:textId="77777777" w:rsidR="00874330" w:rsidRDefault="0087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414A" w14:textId="77777777"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72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A8973" w14:textId="77777777" w:rsidR="006764D1" w:rsidRDefault="006764D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0AC7" w14:textId="77777777" w:rsidR="00874330" w:rsidRDefault="00874330">
      <w:r>
        <w:separator/>
      </w:r>
    </w:p>
  </w:footnote>
  <w:footnote w:type="continuationSeparator" w:id="0">
    <w:p w14:paraId="1B5B6028" w14:textId="77777777" w:rsidR="00874330" w:rsidRDefault="0087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4"/>
    <w:rsid w:val="00031FF5"/>
    <w:rsid w:val="000432A7"/>
    <w:rsid w:val="000A1C97"/>
    <w:rsid w:val="000B47BC"/>
    <w:rsid w:val="00161CC6"/>
    <w:rsid w:val="00212781"/>
    <w:rsid w:val="002146E0"/>
    <w:rsid w:val="00222745"/>
    <w:rsid w:val="00234C3C"/>
    <w:rsid w:val="00250753"/>
    <w:rsid w:val="002D271A"/>
    <w:rsid w:val="002D32A0"/>
    <w:rsid w:val="002D4122"/>
    <w:rsid w:val="002E34AF"/>
    <w:rsid w:val="00341DF3"/>
    <w:rsid w:val="00361459"/>
    <w:rsid w:val="00371F9A"/>
    <w:rsid w:val="00377281"/>
    <w:rsid w:val="00434C75"/>
    <w:rsid w:val="00485FE1"/>
    <w:rsid w:val="00501094"/>
    <w:rsid w:val="005439FA"/>
    <w:rsid w:val="005A43CB"/>
    <w:rsid w:val="005A4C3C"/>
    <w:rsid w:val="005B1F54"/>
    <w:rsid w:val="005C7025"/>
    <w:rsid w:val="005E6ECE"/>
    <w:rsid w:val="006067DE"/>
    <w:rsid w:val="00610D59"/>
    <w:rsid w:val="00627850"/>
    <w:rsid w:val="00633CF0"/>
    <w:rsid w:val="006357FF"/>
    <w:rsid w:val="006764D1"/>
    <w:rsid w:val="006765E1"/>
    <w:rsid w:val="006A6617"/>
    <w:rsid w:val="007320EB"/>
    <w:rsid w:val="007B4C65"/>
    <w:rsid w:val="007B675E"/>
    <w:rsid w:val="007D469B"/>
    <w:rsid w:val="008029DD"/>
    <w:rsid w:val="0084143B"/>
    <w:rsid w:val="00845225"/>
    <w:rsid w:val="00874330"/>
    <w:rsid w:val="008C155D"/>
    <w:rsid w:val="009257F6"/>
    <w:rsid w:val="009435EB"/>
    <w:rsid w:val="00953C95"/>
    <w:rsid w:val="009B1DE4"/>
    <w:rsid w:val="009E71D4"/>
    <w:rsid w:val="00A10540"/>
    <w:rsid w:val="00A20D44"/>
    <w:rsid w:val="00A46C70"/>
    <w:rsid w:val="00A736D1"/>
    <w:rsid w:val="00A91955"/>
    <w:rsid w:val="00AB017F"/>
    <w:rsid w:val="00AC14EF"/>
    <w:rsid w:val="00AD57FB"/>
    <w:rsid w:val="00AD5F00"/>
    <w:rsid w:val="00B54771"/>
    <w:rsid w:val="00B60374"/>
    <w:rsid w:val="00B90B35"/>
    <w:rsid w:val="00B93994"/>
    <w:rsid w:val="00BD2FCF"/>
    <w:rsid w:val="00BD5C0E"/>
    <w:rsid w:val="00BF3EAB"/>
    <w:rsid w:val="00C024C0"/>
    <w:rsid w:val="00C05F91"/>
    <w:rsid w:val="00C8677A"/>
    <w:rsid w:val="00C946EC"/>
    <w:rsid w:val="00CA4186"/>
    <w:rsid w:val="00CF75A1"/>
    <w:rsid w:val="00D5159E"/>
    <w:rsid w:val="00D9499B"/>
    <w:rsid w:val="00DA493E"/>
    <w:rsid w:val="00DA4CE4"/>
    <w:rsid w:val="00E80939"/>
    <w:rsid w:val="00F4356C"/>
    <w:rsid w:val="00FD136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77D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INVATAMANTULUI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BiancaIrimie</cp:lastModifiedBy>
  <cp:revision>83</cp:revision>
  <cp:lastPrinted>2017-05-25T09:14:00Z</cp:lastPrinted>
  <dcterms:created xsi:type="dcterms:W3CDTF">2017-03-22T06:40:00Z</dcterms:created>
  <dcterms:modified xsi:type="dcterms:W3CDTF">2019-10-10T12:57:00Z</dcterms:modified>
</cp:coreProperties>
</file>