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CERERE 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 a BURSei DE PERFORMAN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ro-RO"/>
        </w:rPr>
        <w:t>ȚĂ</w:t>
      </w:r>
    </w:p>
    <w:p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 anul ş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colar 201</w:t>
      </w:r>
      <w:r w:rsidR="00361459">
        <w:rPr>
          <w:rFonts w:asciiTheme="minorHAnsi" w:hAnsiTheme="minorHAnsi"/>
          <w:smallCaps w:val="0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-201</w:t>
      </w:r>
      <w:r w:rsidR="00361459">
        <w:rPr>
          <w:rFonts w:asciiTheme="minorHAnsi" w:hAnsiTheme="minorHAnsi"/>
          <w:smallCaps w:val="0"/>
          <w:sz w:val="24"/>
          <w:szCs w:val="24"/>
          <w:lang w:val="fr-FR"/>
        </w:rPr>
        <w:t>6</w:t>
      </w: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sz w:val="24"/>
          <w:szCs w:val="24"/>
          <w:lang w:val="fr-FR"/>
        </w:rPr>
        <w:t xml:space="preserve">1. </w:t>
      </w:r>
      <w:r w:rsidRPr="00B60374">
        <w:rPr>
          <w:rFonts w:ascii="Calibri" w:hAnsi="Calibri"/>
          <w:smallCaps w:val="0"/>
          <w:sz w:val="24"/>
          <w:szCs w:val="24"/>
          <w:lang w:val="fr-FR"/>
        </w:rPr>
        <w:t>Date de identificare ale aplicantului</w:t>
      </w:r>
      <w:r w:rsidR="00234C3C">
        <w:rPr>
          <w:rFonts w:ascii="Calibri" w:hAnsi="Calibri"/>
          <w:sz w:val="24"/>
          <w:szCs w:val="24"/>
          <w:lang w:val="fr-FR"/>
        </w:rPr>
        <w:t>:</w:t>
      </w:r>
    </w:p>
    <w:p w:rsidR="00234C3C" w:rsidRPr="00B60374" w:rsidRDefault="00234C3C" w:rsidP="00234C3C">
      <w:pPr>
        <w:ind w:left="288"/>
        <w:rPr>
          <w:rFonts w:ascii="Calibri" w:hAnsi="Calibri"/>
          <w:sz w:val="24"/>
          <w:szCs w:val="24"/>
          <w:lang w:val="fr-FR"/>
        </w:rPr>
      </w:pP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1.1. NUME</w:t>
      </w: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1.2. PRENUME:</w:t>
      </w:r>
      <w:r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1.3. ADRESA: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1.4. TELEFON: 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1.5. E-MAIL:</w:t>
      </w:r>
      <w:r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1.6. FACULTATEA UNDE I</w:t>
      </w:r>
      <w:r>
        <w:rPr>
          <w:rFonts w:ascii="Calibri" w:hAnsi="Calibri"/>
          <w:b w:val="0"/>
          <w:bCs w:val="0"/>
          <w:smallCaps w:val="0"/>
          <w:sz w:val="24"/>
          <w:szCs w:val="24"/>
        </w:rPr>
        <w:t>ȘI DESFĂȘOARĂ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ACTIVITATEA: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:rsidR="006067DE" w:rsidRDefault="006067DE" w:rsidP="00234C3C">
      <w:pPr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      1.7. ANUL NAȘ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TERII:</w:t>
      </w:r>
      <w:bookmarkStart w:id="1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1"/>
    </w:p>
    <w:p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:rsidR="006067DE" w:rsidRDefault="006067DE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smallCaps w:val="0"/>
          <w:sz w:val="24"/>
          <w:szCs w:val="24"/>
          <w:lang w:val="fr-FR"/>
        </w:rPr>
        <w:t>2.  Conducătorul proiectului de cercetare:</w:t>
      </w:r>
    </w:p>
    <w:p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2.1.  NUME: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 PRENUME: 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TELEFON: </w:t>
      </w:r>
    </w:p>
    <w:p w:rsidR="00B54771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E-MAIL: </w:t>
      </w:r>
    </w:p>
    <w:p w:rsidR="006764D1" w:rsidRDefault="006764D1" w:rsidP="00234C3C">
      <w:pPr>
        <w:ind w:left="288"/>
        <w:rPr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fr-FR"/>
        </w:rPr>
        <w:t>3</w:t>
      </w:r>
      <w:r w:rsidR="006764D1" w:rsidRPr="00B60374">
        <w:rPr>
          <w:rFonts w:asciiTheme="minorHAnsi" w:hAnsiTheme="minorHAnsi"/>
          <w:sz w:val="24"/>
          <w:szCs w:val="24"/>
        </w:rPr>
        <w:t xml:space="preserve">.  </w:t>
      </w:r>
      <w:r w:rsidR="00BD5C0E" w:rsidRPr="00B60374">
        <w:rPr>
          <w:rFonts w:asciiTheme="minorHAnsi" w:hAnsiTheme="minorHAnsi"/>
          <w:sz w:val="24"/>
          <w:szCs w:val="24"/>
        </w:rPr>
        <w:t>DATE DESPRE CANDIDAT</w:t>
      </w:r>
    </w:p>
    <w:p w:rsidR="00234C3C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 xml:space="preserve">media anilor de studii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adeverinţă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decanat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în cazul </w:t>
      </w:r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studenţilor masteranzi se  </w:t>
      </w:r>
    </w:p>
    <w:p w:rsidR="006764D1" w:rsidRPr="007B4C65" w:rsidRDefault="00234C3C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în</w:t>
      </w:r>
      <w:r w:rsidR="00627850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 media de licenţă ş</w:t>
      </w:r>
      <w:r w:rsidR="006764D1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 media de admitere la master</w:t>
      </w:r>
      <w:r w:rsidR="006764D1"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>rezultate 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r w:rsidR="00B60374">
        <w:rPr>
          <w:rFonts w:asciiTheme="minorHAnsi" w:hAnsiTheme="minorHAnsi"/>
          <w:sz w:val="24"/>
          <w:szCs w:val="24"/>
        </w:rPr>
        <w:t xml:space="preserve"> </w:t>
      </w:r>
      <w:r w:rsidR="007B4C65">
        <w:rPr>
          <w:rFonts w:asciiTheme="minorHAnsi" w:hAnsiTheme="minorHAnsi"/>
          <w:sz w:val="24"/>
          <w:szCs w:val="24"/>
        </w:rPr>
        <w:t xml:space="preserve">      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[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A se vedea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 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 proiectului de cercetare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anexează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cererea de acordare a bursei de performanţă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 proiectului de cercetare</w:t>
      </w:r>
      <w:r w:rsidR="007B4C65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7B4C65" w:rsidRPr="007B4C65">
        <w:rPr>
          <w:rFonts w:ascii="Calibri" w:hAnsi="Calibri"/>
          <w:sz w:val="24"/>
          <w:szCs w:val="24"/>
          <w:lang w:val="fr-FR"/>
        </w:rPr>
        <w:t xml:space="preserve">    (</w:t>
      </w:r>
      <w:r w:rsidR="007B4C65" w:rsidRPr="007B4C65">
        <w:rPr>
          <w:rFonts w:ascii="Calibri" w:hAnsi="Calibri"/>
          <w:color w:val="0000CC"/>
          <w:sz w:val="24"/>
          <w:szCs w:val="24"/>
          <w:lang w:val="fr-FR"/>
        </w:rPr>
        <w:t>max. 10 pag.)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>:</w:t>
      </w:r>
    </w:p>
    <w:p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Vă rugăm  să completaţ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</w:p>
    <w:p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DATA  …………..</w:t>
      </w:r>
    </w:p>
    <w:p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B60374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APLICANT</w:t>
      </w:r>
    </w:p>
    <w:p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                                                                                                                      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:rsidR="006764D1" w:rsidRPr="00234C3C" w:rsidRDefault="00B54771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234C3C" w:rsidSect="00B547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350" w:right="1138" w:bottom="1238" w:left="1138" w:header="0" w:footer="706" w:gutter="0"/>
          <w:cols w:space="709"/>
        </w:sectPr>
      </w:pPr>
      <w:r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SEMNATURA</w:t>
      </w:r>
      <w:r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B60374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6067DE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EMNATURA</w:t>
      </w:r>
    </w:p>
    <w:p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despre aplicant: </w:t>
      </w:r>
    </w:p>
    <w:p w:rsidR="006764D1" w:rsidRPr="0084143B" w:rsidRDefault="006764D1">
      <w:pPr>
        <w:rPr>
          <w:rFonts w:asciiTheme="minorHAnsi" w:hAnsiTheme="minorHAnsi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Prenume: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.2. Burse 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 anterior: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 care a acordat bursa: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 bursei: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doveditoare]</w:t>
      </w:r>
    </w:p>
    <w:p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.3 Premii 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premiului: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 care a acordat premiul: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eaza copie dupa diplome/certificate]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.4 Participarea în contracte de cercetare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proiect: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Denumire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ia 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 de finanţare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Lista 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articole publicate în reviste 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 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 publicate în reviste naţionale – cu 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 sau contribuţii la elaborare de 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5.4. 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la 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e;</w:t>
      </w:r>
    </w:p>
    <w:p w:rsidR="006764D1" w:rsidRPr="006067DE" w:rsidRDefault="00434C75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 publicaţ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 aferente domeniului proiectului]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6067DE" w:rsidRDefault="006764D1" w:rsidP="00CF75A1">
      <w:pPr>
        <w:jc w:val="right"/>
        <w:rPr>
          <w:rFonts w:asciiTheme="minorHAnsi" w:hAnsiTheme="minorHAnsi"/>
          <w:i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mallCaps w:val="0"/>
          <w:sz w:val="24"/>
          <w:szCs w:val="24"/>
          <w:lang w:val="fr-FR"/>
        </w:rPr>
        <w:lastRenderedPageBreak/>
        <w:t>ANEXA 2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434C75" w:rsidRPr="0084143B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067DE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r w:rsidR="006067DE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TEMA PROIECTULUI DE CERCETARE</w:t>
      </w:r>
    </w:p>
    <w:p w:rsidR="006067DE" w:rsidRDefault="006067DE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27850" w:rsidRDefault="00627850" w:rsidP="00627850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DESCRIE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ro-RO"/>
        </w:rPr>
        <w:t>Ț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 STADIUL ACTUAL AL CUNOAȘTERII Î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N DOMENIUL TEMEI PE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PLAN NAȚIONAL ȘI </w:t>
      </w: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       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INTERNAȚ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IONAL</w:t>
      </w:r>
    </w:p>
    <w:p w:rsidR="006764D1" w:rsidRPr="0084143B" w:rsidRDefault="006764D1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ETAPELE DIN CADRUL PROIECTULUI DE CERCETARE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 CERCETĂ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REZULTATELE </w:t>
      </w:r>
      <w:r w:rsidR="00434C75" w:rsidRPr="0084143B">
        <w:rPr>
          <w:rFonts w:asciiTheme="minorHAnsi" w:hAnsiTheme="minorHAnsi"/>
          <w:b w:val="0"/>
          <w:bCs w:val="0"/>
          <w:caps/>
          <w:smallCaps w:val="0"/>
          <w:sz w:val="24"/>
          <w:szCs w:val="24"/>
          <w:lang w:val="fr-FR"/>
        </w:rPr>
        <w:t xml:space="preserve">PRECONIZATE A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FI OBȚ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INUTE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INDICAȚI POTENȚ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IALE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LE APLICAȚ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II (UNDE ESTE CAZUL)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 xml:space="preserve">7.7. </w:t>
      </w:r>
      <w:r w:rsidR="00434C75" w:rsidRPr="0084143B"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>LITERATURA DE REFERINȚĂ</w:t>
      </w:r>
    </w:p>
    <w:p w:rsidR="006764D1" w:rsidRPr="0084143B" w:rsidRDefault="006764D1" w:rsidP="006067DE">
      <w:pPr>
        <w:rPr>
          <w:rFonts w:asciiTheme="minorHAnsi" w:hAnsiTheme="minorHAnsi"/>
          <w:sz w:val="24"/>
          <w:szCs w:val="24"/>
          <w:lang w:val="fr-FR"/>
        </w:rPr>
      </w:pPr>
    </w:p>
    <w:p w:rsidR="00627850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 LUCRĂRILE ȘTIINȚ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IFICE PUBLICATE SAU COMUNICATE PRIVIND PROIECTUL </w:t>
      </w: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     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 CERCETARE PROPUS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DA" w:rsidRDefault="00FE1BDA">
      <w:r>
        <w:separator/>
      </w:r>
    </w:p>
  </w:endnote>
  <w:endnote w:type="continuationSeparator" w:id="0">
    <w:p w:rsidR="00FE1BDA" w:rsidRDefault="00FE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skerville Win95B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t>BP pag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4D1" w:rsidRDefault="006764D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DA" w:rsidRDefault="00FE1BDA">
      <w:r>
        <w:separator/>
      </w:r>
    </w:p>
  </w:footnote>
  <w:footnote w:type="continuationSeparator" w:id="0">
    <w:p w:rsidR="00FE1BDA" w:rsidRDefault="00FE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B47BC"/>
    <w:rsid w:val="00161CC6"/>
    <w:rsid w:val="00234C3C"/>
    <w:rsid w:val="00341DF3"/>
    <w:rsid w:val="00361459"/>
    <w:rsid w:val="00371F9A"/>
    <w:rsid w:val="00434C75"/>
    <w:rsid w:val="00501094"/>
    <w:rsid w:val="005439FA"/>
    <w:rsid w:val="005A43CB"/>
    <w:rsid w:val="005B1F54"/>
    <w:rsid w:val="005C7025"/>
    <w:rsid w:val="005E6ECE"/>
    <w:rsid w:val="006067DE"/>
    <w:rsid w:val="00610D59"/>
    <w:rsid w:val="00627850"/>
    <w:rsid w:val="006357FF"/>
    <w:rsid w:val="006764D1"/>
    <w:rsid w:val="006A6617"/>
    <w:rsid w:val="007320EB"/>
    <w:rsid w:val="007B4C65"/>
    <w:rsid w:val="0084143B"/>
    <w:rsid w:val="008C155D"/>
    <w:rsid w:val="009257F6"/>
    <w:rsid w:val="009435EB"/>
    <w:rsid w:val="00A10540"/>
    <w:rsid w:val="00A91955"/>
    <w:rsid w:val="00B54771"/>
    <w:rsid w:val="00B60374"/>
    <w:rsid w:val="00B93994"/>
    <w:rsid w:val="00BD2FCF"/>
    <w:rsid w:val="00BD5C0E"/>
    <w:rsid w:val="00BF3EAB"/>
    <w:rsid w:val="00CF75A1"/>
    <w:rsid w:val="00D5159E"/>
    <w:rsid w:val="00D9499B"/>
    <w:rsid w:val="00DA4CE4"/>
    <w:rsid w:val="00E80939"/>
    <w:rsid w:val="00F4356C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364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MINISTERUL INVATAMANTULUI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Administrator</cp:lastModifiedBy>
  <cp:revision>2</cp:revision>
  <cp:lastPrinted>2004-07-07T07:29:00Z</cp:lastPrinted>
  <dcterms:created xsi:type="dcterms:W3CDTF">2015-10-06T12:53:00Z</dcterms:created>
  <dcterms:modified xsi:type="dcterms:W3CDTF">2015-10-06T12:53:00Z</dcterms:modified>
</cp:coreProperties>
</file>